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22D7" w14:textId="77777777" w:rsidR="0075349A" w:rsidRPr="00AF6221" w:rsidRDefault="008324BD" w:rsidP="0073658A">
      <w:pPr>
        <w:pStyle w:val="a4"/>
        <w:wordWrap w:val="0"/>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14:paraId="2ED35013" w14:textId="77777777"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14:paraId="7BB3A4B1" w14:textId="77777777" w:rsidR="00B65B4C" w:rsidRPr="00B65B4C" w:rsidRDefault="00B65B4C" w:rsidP="003B33E8">
      <w:pPr>
        <w:jc w:val="left"/>
        <w:rPr>
          <w:rFonts w:ascii="ＭＳ 明朝" w:hAnsi="ＭＳ 明朝"/>
          <w:sz w:val="22"/>
          <w:szCs w:val="22"/>
        </w:rPr>
      </w:pPr>
    </w:p>
    <w:p w14:paraId="35C2188E" w14:textId="77777777"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14:paraId="7234DBF8" w14:textId="77777777" w:rsidR="0075349A" w:rsidRPr="001F0C88" w:rsidRDefault="0075349A" w:rsidP="003B33E8">
      <w:pPr>
        <w:jc w:val="left"/>
        <w:rPr>
          <w:rFonts w:ascii="ＭＳ 明朝" w:hAnsi="ＭＳ 明朝"/>
          <w:sz w:val="22"/>
          <w:szCs w:val="22"/>
        </w:rPr>
      </w:pPr>
    </w:p>
    <w:p w14:paraId="70E7B7DF" w14:textId="77777777"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14:paraId="0485CCBE" w14:textId="77777777"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14:paraId="1C0C49B3" w14:textId="77777777" w:rsidR="0075349A" w:rsidRDefault="0075349A" w:rsidP="003B33E8">
      <w:pPr>
        <w:jc w:val="left"/>
        <w:rPr>
          <w:rFonts w:ascii="ＭＳ 明朝" w:hAnsi="ＭＳ 明朝"/>
          <w:sz w:val="22"/>
          <w:szCs w:val="22"/>
        </w:rPr>
      </w:pPr>
    </w:p>
    <w:p w14:paraId="1E74261B" w14:textId="77777777" w:rsidR="00B65B4C" w:rsidRPr="00B65B4C" w:rsidRDefault="00B65B4C" w:rsidP="003B33E8">
      <w:pPr>
        <w:jc w:val="left"/>
        <w:rPr>
          <w:rFonts w:ascii="ＭＳ 明朝" w:hAnsi="ＭＳ 明朝"/>
          <w:sz w:val="22"/>
          <w:szCs w:val="22"/>
        </w:rPr>
      </w:pPr>
    </w:p>
    <w:p w14:paraId="68E6979F" w14:textId="110F1758" w:rsidR="0075349A" w:rsidRPr="00B65B4C" w:rsidRDefault="00A20D73" w:rsidP="00B65B4C">
      <w:pPr>
        <w:jc w:val="center"/>
        <w:rPr>
          <w:rFonts w:ascii="ＭＳ 明朝" w:hAnsi="ＭＳ 明朝"/>
          <w:sz w:val="22"/>
          <w:szCs w:val="22"/>
        </w:rPr>
      </w:pPr>
      <w:r>
        <w:rPr>
          <w:rFonts w:ascii="ＭＳ 明朝" w:hAnsi="ＭＳ 明朝" w:hint="eastAsia"/>
          <w:sz w:val="22"/>
          <w:szCs w:val="22"/>
        </w:rPr>
        <w:t>特別</w:t>
      </w:r>
      <w:r w:rsidR="00844FDB">
        <w:rPr>
          <w:rFonts w:ascii="ＭＳ 明朝" w:hAnsi="ＭＳ 明朝" w:hint="eastAsia"/>
          <w:sz w:val="22"/>
          <w:szCs w:val="22"/>
        </w:rPr>
        <w:t>国民</w:t>
      </w:r>
      <w:r w:rsidR="0073658A">
        <w:rPr>
          <w:rFonts w:ascii="ＭＳ 明朝" w:hAnsi="ＭＳ 明朝" w:hint="eastAsia"/>
          <w:sz w:val="22"/>
          <w:szCs w:val="22"/>
        </w:rPr>
        <w:t>体育大会</w:t>
      </w:r>
      <w:r w:rsidR="002963BF">
        <w:rPr>
          <w:rFonts w:ascii="ＭＳ 明朝" w:hAnsi="ＭＳ 明朝" w:hint="eastAsia"/>
          <w:sz w:val="22"/>
          <w:szCs w:val="22"/>
        </w:rPr>
        <w:t>冬季大会</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参加申込手続き完了報告</w:t>
      </w:r>
    </w:p>
    <w:p w14:paraId="7153A957" w14:textId="77777777" w:rsidR="0075349A" w:rsidRPr="00AF6221" w:rsidRDefault="0075349A" w:rsidP="00B65B4C">
      <w:pPr>
        <w:rPr>
          <w:rFonts w:ascii="ＭＳ 明朝" w:hAnsi="ＭＳ 明朝"/>
          <w:sz w:val="22"/>
          <w:szCs w:val="22"/>
        </w:rPr>
      </w:pPr>
    </w:p>
    <w:p w14:paraId="3194751A" w14:textId="77777777"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、国民体育大会参加申込システムを介して申込手続きを適切に完了したことをご報告いたします。</w:t>
      </w:r>
    </w:p>
    <w:p w14:paraId="275D4216" w14:textId="77777777"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14:paraId="3FBCFF17" w14:textId="77777777" w:rsidR="0075349A" w:rsidRDefault="0075349A" w:rsidP="00B65B4C">
      <w:pPr>
        <w:rPr>
          <w:rFonts w:ascii="ＭＳ 明朝" w:hAnsi="ＭＳ 明朝"/>
          <w:sz w:val="22"/>
          <w:szCs w:val="22"/>
        </w:rPr>
      </w:pPr>
    </w:p>
    <w:p w14:paraId="5092D891" w14:textId="77777777"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14:paraId="2C8B09E5" w14:textId="77777777" w:rsidR="0075349A" w:rsidRPr="00B65B4C" w:rsidRDefault="0075349A" w:rsidP="00B65B4C">
      <w:pPr>
        <w:rPr>
          <w:rFonts w:ascii="ＭＳ 明朝" w:hAnsi="ＭＳ 明朝"/>
          <w:sz w:val="22"/>
          <w:szCs w:val="22"/>
        </w:rPr>
      </w:pPr>
    </w:p>
    <w:p w14:paraId="6D075A26" w14:textId="77777777"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14:paraId="4E1A5A57" w14:textId="77777777"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14:paraId="6408A33B" w14:textId="77777777" w:rsidR="0075349A" w:rsidRPr="00B65B4C" w:rsidRDefault="0075349A" w:rsidP="00B65B4C">
      <w:pPr>
        <w:rPr>
          <w:rFonts w:ascii="ＭＳ 明朝" w:hAnsi="ＭＳ 明朝"/>
          <w:sz w:val="22"/>
          <w:szCs w:val="22"/>
        </w:rPr>
      </w:pPr>
    </w:p>
    <w:p w14:paraId="3A6AF04A"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14:paraId="33912944"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14:paraId="62E8DC22" w14:textId="77777777" w:rsidR="0075349A" w:rsidRPr="00B65B4C" w:rsidRDefault="0075349A" w:rsidP="00AF6221">
      <w:pPr>
        <w:rPr>
          <w:rFonts w:ascii="ＭＳ 明朝" w:hAnsi="ＭＳ 明朝"/>
          <w:sz w:val="22"/>
          <w:szCs w:val="22"/>
        </w:rPr>
      </w:pPr>
    </w:p>
    <w:p w14:paraId="1A51FAAA" w14:textId="77777777"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66FC7">
        <w:rPr>
          <w:rFonts w:ascii="ＭＳ 明朝" w:hAnsi="ＭＳ 明朝" w:hint="eastAsia"/>
          <w:sz w:val="22"/>
          <w:szCs w:val="22"/>
          <w:u w:val="single"/>
        </w:rPr>
        <w:t>続完了日　：　令和</w:t>
      </w:r>
      <w:r w:rsidR="002963BF">
        <w:rPr>
          <w:rFonts w:ascii="ＭＳ 明朝" w:hAnsi="ＭＳ 明朝" w:hint="eastAsia"/>
          <w:sz w:val="22"/>
          <w:szCs w:val="22"/>
          <w:u w:val="single"/>
        </w:rPr>
        <w:t xml:space="preserve">　　　</w:t>
      </w:r>
      <w:r w:rsidR="0075349A" w:rsidRPr="00B65B4C">
        <w:rPr>
          <w:rFonts w:ascii="ＭＳ 明朝" w:hAnsi="ＭＳ 明朝" w:hint="eastAsia"/>
          <w:sz w:val="22"/>
          <w:szCs w:val="22"/>
          <w:u w:val="single"/>
        </w:rPr>
        <w:t>年　　　月　　　日</w:t>
      </w:r>
    </w:p>
    <w:p w14:paraId="560A1E54" w14:textId="77777777"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14:paraId="5D3A5CCC" w14:textId="77777777" w:rsidR="0075349A" w:rsidRDefault="0075349A" w:rsidP="00B65B4C">
      <w:pPr>
        <w:rPr>
          <w:rFonts w:ascii="ＭＳ 明朝" w:hAnsi="ＭＳ 明朝"/>
          <w:sz w:val="22"/>
          <w:szCs w:val="22"/>
        </w:rPr>
      </w:pPr>
    </w:p>
    <w:p w14:paraId="2306E79C" w14:textId="77777777"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14:paraId="5AF01BEB" w14:textId="77777777"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14:paraId="486BF4D1"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709BC5B9" w14:textId="77777777"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14:paraId="22FD3535"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66EEF46A" w14:textId="77777777" w:rsidR="00E758CF" w:rsidRDefault="00E758CF" w:rsidP="00E758CF">
      <w:pPr>
        <w:rPr>
          <w:rFonts w:ascii="ＭＳ 明朝" w:hAnsi="ＭＳ 明朝"/>
          <w:sz w:val="22"/>
          <w:szCs w:val="22"/>
        </w:rPr>
      </w:pPr>
    </w:p>
    <w:p w14:paraId="78236F41" w14:textId="77777777"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14:paraId="02700E46" w14:textId="77777777"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B339" w14:textId="77777777" w:rsidR="00CD2ADE" w:rsidRDefault="00CD2ADE">
      <w:r>
        <w:separator/>
      </w:r>
    </w:p>
  </w:endnote>
  <w:endnote w:type="continuationSeparator" w:id="0">
    <w:p w14:paraId="00527CC1" w14:textId="77777777" w:rsidR="00CD2ADE" w:rsidRDefault="00CD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3812" w14:textId="77777777" w:rsidR="00CD2ADE" w:rsidRDefault="00CD2ADE">
      <w:r>
        <w:separator/>
      </w:r>
    </w:p>
  </w:footnote>
  <w:footnote w:type="continuationSeparator" w:id="0">
    <w:p w14:paraId="15E7B1AF" w14:textId="77777777" w:rsidR="00CD2ADE" w:rsidRDefault="00CD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B5BD" w14:textId="77777777" w:rsidR="0075349A" w:rsidRPr="00A6277F" w:rsidRDefault="0075349A">
    <w:pPr>
      <w:pStyle w:val="a5"/>
      <w:rPr>
        <w:sz w:val="22"/>
      </w:rPr>
    </w:pPr>
    <w:r w:rsidRPr="00A6277F">
      <w:rPr>
        <w:rFonts w:hint="eastAsia"/>
        <w:sz w:val="22"/>
      </w:rPr>
      <w:t>［</w:t>
    </w:r>
    <w:r w:rsidRPr="00A6277F">
      <w:rPr>
        <w:rFonts w:hint="eastAsia"/>
        <w:sz w:val="22"/>
      </w:rPr>
      <w:t>参加申込手続き完了報告様式］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938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70"/>
    <w:rsid w:val="00031E43"/>
    <w:rsid w:val="000346C9"/>
    <w:rsid w:val="00037FA6"/>
    <w:rsid w:val="00070DDF"/>
    <w:rsid w:val="000B67B9"/>
    <w:rsid w:val="001F0C88"/>
    <w:rsid w:val="001F30AE"/>
    <w:rsid w:val="002963BF"/>
    <w:rsid w:val="002F3781"/>
    <w:rsid w:val="00333251"/>
    <w:rsid w:val="003B33E8"/>
    <w:rsid w:val="00433641"/>
    <w:rsid w:val="0057757F"/>
    <w:rsid w:val="005E3ACF"/>
    <w:rsid w:val="006507B7"/>
    <w:rsid w:val="00666FC7"/>
    <w:rsid w:val="0070055E"/>
    <w:rsid w:val="007074B1"/>
    <w:rsid w:val="0073658A"/>
    <w:rsid w:val="007400EB"/>
    <w:rsid w:val="0075349A"/>
    <w:rsid w:val="00782CE6"/>
    <w:rsid w:val="00802689"/>
    <w:rsid w:val="008324BD"/>
    <w:rsid w:val="00844FDB"/>
    <w:rsid w:val="008641FE"/>
    <w:rsid w:val="00870CEE"/>
    <w:rsid w:val="008B379C"/>
    <w:rsid w:val="009643D1"/>
    <w:rsid w:val="0098434E"/>
    <w:rsid w:val="0098448C"/>
    <w:rsid w:val="00A20D73"/>
    <w:rsid w:val="00A458AD"/>
    <w:rsid w:val="00A6277F"/>
    <w:rsid w:val="00AF6221"/>
    <w:rsid w:val="00B65B4C"/>
    <w:rsid w:val="00BA15D6"/>
    <w:rsid w:val="00BA2BAD"/>
    <w:rsid w:val="00CD04C7"/>
    <w:rsid w:val="00CD2ADE"/>
    <w:rsid w:val="00D0526C"/>
    <w:rsid w:val="00D27518"/>
    <w:rsid w:val="00D72939"/>
    <w:rsid w:val="00D75DD5"/>
    <w:rsid w:val="00E758CF"/>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5EAACED"/>
  <w15:docId w15:val="{5A7A3408-2D0B-4B30-A2DE-838B3AB5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966BF-9CDF-44D8-844C-E04FA423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Template>
  <TotalTime>1</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齋藤 郁子</cp:lastModifiedBy>
  <cp:revision>2</cp:revision>
  <cp:lastPrinted>2018-11-01T07:35:00Z</cp:lastPrinted>
  <dcterms:created xsi:type="dcterms:W3CDTF">2022-12-25T16:06:00Z</dcterms:created>
  <dcterms:modified xsi:type="dcterms:W3CDTF">2022-12-25T16:06:00Z</dcterms:modified>
</cp:coreProperties>
</file>