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036"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3D162188"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1511370D" w14:textId="77777777" w:rsidR="00B65B4C" w:rsidRPr="00B65B4C" w:rsidRDefault="00B65B4C" w:rsidP="003B33E8">
      <w:pPr>
        <w:jc w:val="left"/>
        <w:rPr>
          <w:rFonts w:ascii="ＭＳ 明朝" w:hAnsi="ＭＳ 明朝"/>
          <w:sz w:val="22"/>
          <w:szCs w:val="22"/>
        </w:rPr>
      </w:pPr>
    </w:p>
    <w:p w14:paraId="50799CA1"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647A9B16" w14:textId="77777777" w:rsidR="0075349A" w:rsidRPr="001F0C88" w:rsidRDefault="0075349A" w:rsidP="003B33E8">
      <w:pPr>
        <w:jc w:val="left"/>
        <w:rPr>
          <w:rFonts w:ascii="ＭＳ 明朝" w:hAnsi="ＭＳ 明朝"/>
          <w:sz w:val="22"/>
          <w:szCs w:val="22"/>
        </w:rPr>
      </w:pPr>
    </w:p>
    <w:p w14:paraId="4E9C8996"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66571D3A"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37091CD4" w14:textId="77777777" w:rsidR="0075349A" w:rsidRDefault="0075349A" w:rsidP="003B33E8">
      <w:pPr>
        <w:jc w:val="left"/>
        <w:rPr>
          <w:rFonts w:ascii="ＭＳ 明朝" w:hAnsi="ＭＳ 明朝"/>
          <w:sz w:val="22"/>
          <w:szCs w:val="22"/>
        </w:rPr>
      </w:pPr>
    </w:p>
    <w:p w14:paraId="73A3B3EC" w14:textId="77777777" w:rsidR="00B65B4C" w:rsidRPr="00B65B4C" w:rsidRDefault="00B65B4C" w:rsidP="003B33E8">
      <w:pPr>
        <w:jc w:val="left"/>
        <w:rPr>
          <w:rFonts w:ascii="ＭＳ 明朝" w:hAnsi="ＭＳ 明朝"/>
          <w:sz w:val="22"/>
          <w:szCs w:val="22"/>
        </w:rPr>
      </w:pPr>
    </w:p>
    <w:p w14:paraId="6A3A6CCD" w14:textId="6A70BE8B"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55317B">
        <w:rPr>
          <w:rFonts w:ascii="ＭＳ 明朝" w:hAnsi="ＭＳ 明朝" w:hint="eastAsia"/>
          <w:sz w:val="22"/>
          <w:szCs w:val="22"/>
        </w:rPr>
        <w:t>７</w:t>
      </w:r>
      <w:r w:rsidR="005C2516">
        <w:rPr>
          <w:rFonts w:ascii="ＭＳ 明朝" w:hAnsi="ＭＳ 明朝" w:hint="eastAsia"/>
          <w:sz w:val="22"/>
          <w:szCs w:val="22"/>
        </w:rPr>
        <w:t>７</w:t>
      </w:r>
      <w:r w:rsidRPr="00B65B4C">
        <w:rPr>
          <w:rFonts w:ascii="ＭＳ 明朝" w:hAnsi="ＭＳ 明朝" w:hint="eastAsia"/>
          <w:sz w:val="22"/>
          <w:szCs w:val="22"/>
        </w:rPr>
        <w:t>回</w:t>
      </w:r>
      <w:r w:rsidR="00844FDB">
        <w:rPr>
          <w:rFonts w:ascii="ＭＳ 明朝" w:hAnsi="ＭＳ 明朝" w:hint="eastAsia"/>
          <w:sz w:val="22"/>
          <w:szCs w:val="22"/>
        </w:rPr>
        <w:t>国民</w:t>
      </w:r>
      <w:r w:rsidR="0073658A">
        <w:rPr>
          <w:rFonts w:ascii="ＭＳ 明朝" w:hAnsi="ＭＳ 明朝" w:hint="eastAsia"/>
          <w:sz w:val="22"/>
          <w:szCs w:val="22"/>
        </w:rPr>
        <w:t>体育大会</w:t>
      </w:r>
      <w:r w:rsidR="00666FC7">
        <w:rPr>
          <w:rFonts w:ascii="ＭＳ 明朝" w:hAnsi="ＭＳ 明朝" w:hint="eastAsia"/>
          <w:sz w:val="22"/>
          <w:szCs w:val="22"/>
        </w:rPr>
        <w:t xml:space="preserve">　</w:t>
      </w:r>
      <w:r w:rsidRPr="00B65B4C">
        <w:rPr>
          <w:rFonts w:ascii="ＭＳ 明朝" w:hAnsi="ＭＳ 明朝" w:hint="eastAsia"/>
          <w:sz w:val="22"/>
          <w:szCs w:val="22"/>
        </w:rPr>
        <w:t>参加申込手続き完了報告</w:t>
      </w:r>
    </w:p>
    <w:p w14:paraId="5E6CEF47" w14:textId="77777777" w:rsidR="0075349A" w:rsidRPr="00AF6221" w:rsidRDefault="0075349A" w:rsidP="00B65B4C">
      <w:pPr>
        <w:rPr>
          <w:rFonts w:ascii="ＭＳ 明朝" w:hAnsi="ＭＳ 明朝"/>
          <w:sz w:val="22"/>
          <w:szCs w:val="22"/>
        </w:rPr>
      </w:pPr>
    </w:p>
    <w:p w14:paraId="14246BD5" w14:textId="77777777"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14:paraId="54499994"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26959C62" w14:textId="77777777" w:rsidR="0075349A" w:rsidRDefault="0075349A" w:rsidP="00B65B4C">
      <w:pPr>
        <w:rPr>
          <w:rFonts w:ascii="ＭＳ 明朝" w:hAnsi="ＭＳ 明朝"/>
          <w:sz w:val="22"/>
          <w:szCs w:val="22"/>
        </w:rPr>
      </w:pPr>
    </w:p>
    <w:p w14:paraId="549D185E"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9BCB3E7" w14:textId="77777777" w:rsidR="0075349A" w:rsidRPr="00B65B4C" w:rsidRDefault="0075349A" w:rsidP="00B65B4C">
      <w:pPr>
        <w:rPr>
          <w:rFonts w:ascii="ＭＳ 明朝" w:hAnsi="ＭＳ 明朝"/>
          <w:sz w:val="22"/>
          <w:szCs w:val="22"/>
        </w:rPr>
      </w:pPr>
    </w:p>
    <w:p w14:paraId="474E7205"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27790023"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806FBC7" w14:textId="77777777" w:rsidR="0075349A" w:rsidRPr="00B65B4C" w:rsidRDefault="0075349A" w:rsidP="00B65B4C">
      <w:pPr>
        <w:rPr>
          <w:rFonts w:ascii="ＭＳ 明朝" w:hAnsi="ＭＳ 明朝"/>
          <w:sz w:val="22"/>
          <w:szCs w:val="22"/>
        </w:rPr>
      </w:pPr>
    </w:p>
    <w:p w14:paraId="6EF602EB"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6EDAD459"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5C115896" w14:textId="77777777" w:rsidR="0075349A" w:rsidRPr="00B65B4C" w:rsidRDefault="0075349A" w:rsidP="00AF6221">
      <w:pPr>
        <w:rPr>
          <w:rFonts w:ascii="ＭＳ 明朝" w:hAnsi="ＭＳ 明朝"/>
          <w:sz w:val="22"/>
          <w:szCs w:val="22"/>
        </w:rPr>
      </w:pPr>
    </w:p>
    <w:p w14:paraId="20804EE2"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01CD6">
        <w:rPr>
          <w:rFonts w:ascii="ＭＳ 明朝" w:hAnsi="ＭＳ 明朝" w:hint="eastAsia"/>
          <w:sz w:val="22"/>
          <w:szCs w:val="22"/>
          <w:u w:val="single"/>
        </w:rPr>
        <w:t xml:space="preserve">続完了日　：　令和　　　年　　　月　　　</w:t>
      </w:r>
      <w:r w:rsidR="0075349A" w:rsidRPr="00B65B4C">
        <w:rPr>
          <w:rFonts w:ascii="ＭＳ 明朝" w:hAnsi="ＭＳ 明朝" w:hint="eastAsia"/>
          <w:sz w:val="22"/>
          <w:szCs w:val="22"/>
          <w:u w:val="single"/>
        </w:rPr>
        <w:t>日</w:t>
      </w:r>
    </w:p>
    <w:p w14:paraId="755EE627"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4B04CE5" w14:textId="77777777" w:rsidR="0075349A" w:rsidRDefault="0075349A" w:rsidP="00B65B4C">
      <w:pPr>
        <w:rPr>
          <w:rFonts w:ascii="ＭＳ 明朝" w:hAnsi="ＭＳ 明朝"/>
          <w:sz w:val="22"/>
          <w:szCs w:val="22"/>
        </w:rPr>
      </w:pPr>
    </w:p>
    <w:p w14:paraId="0A82C83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6484D82"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2ED25868"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56966200"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623A7A22"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86C45E9" w14:textId="77777777" w:rsidR="00E758CF" w:rsidRDefault="00E758CF" w:rsidP="00E758CF">
      <w:pPr>
        <w:rPr>
          <w:rFonts w:ascii="ＭＳ 明朝" w:hAnsi="ＭＳ 明朝"/>
          <w:sz w:val="22"/>
          <w:szCs w:val="22"/>
        </w:rPr>
      </w:pPr>
    </w:p>
    <w:p w14:paraId="6CC2FA7F"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F10C7E9"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3010" w14:textId="77777777" w:rsidR="001B43F5" w:rsidRDefault="001B43F5">
      <w:r>
        <w:separator/>
      </w:r>
    </w:p>
  </w:endnote>
  <w:endnote w:type="continuationSeparator" w:id="0">
    <w:p w14:paraId="24978229" w14:textId="77777777" w:rsidR="001B43F5" w:rsidRDefault="001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865" w14:textId="77777777" w:rsidR="001B43F5" w:rsidRDefault="001B43F5">
      <w:r>
        <w:separator/>
      </w:r>
    </w:p>
  </w:footnote>
  <w:footnote w:type="continuationSeparator" w:id="0">
    <w:p w14:paraId="753F4410" w14:textId="77777777" w:rsidR="001B43F5" w:rsidRDefault="001B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5235" w14:textId="77777777" w:rsidR="0075349A" w:rsidRPr="00A6277F" w:rsidRDefault="00601CD6">
    <w:pPr>
      <w:pStyle w:val="a5"/>
      <w:rPr>
        <w:sz w:val="22"/>
      </w:rPr>
    </w:pPr>
    <w:r>
      <w:rPr>
        <w:rFonts w:hint="eastAsia"/>
        <w:sz w:val="22"/>
      </w:rPr>
      <w:t>［</w:t>
    </w:r>
    <w:r w:rsidR="0075349A" w:rsidRPr="00A6277F">
      <w:rPr>
        <w:rFonts w:hint="eastAsia"/>
        <w:sz w:val="22"/>
      </w:rPr>
      <w:t>様式</w:t>
    </w:r>
    <w:r>
      <w:rPr>
        <w:rFonts w:hint="eastAsia"/>
        <w:sz w:val="22"/>
      </w:rPr>
      <w:t>２</w:t>
    </w:r>
    <w:r w:rsidR="0075349A" w:rsidRPr="00A6277F">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467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0C1477"/>
    <w:rsid w:val="001B43F5"/>
    <w:rsid w:val="001F0C88"/>
    <w:rsid w:val="001F30AE"/>
    <w:rsid w:val="002F3781"/>
    <w:rsid w:val="00333251"/>
    <w:rsid w:val="003B33E8"/>
    <w:rsid w:val="0055317B"/>
    <w:rsid w:val="0057757F"/>
    <w:rsid w:val="005C2516"/>
    <w:rsid w:val="005E3ACF"/>
    <w:rsid w:val="00601CD6"/>
    <w:rsid w:val="006507B7"/>
    <w:rsid w:val="00666FC7"/>
    <w:rsid w:val="0070055E"/>
    <w:rsid w:val="007074B1"/>
    <w:rsid w:val="0073658A"/>
    <w:rsid w:val="007400EB"/>
    <w:rsid w:val="0075349A"/>
    <w:rsid w:val="00782CE6"/>
    <w:rsid w:val="00802689"/>
    <w:rsid w:val="00830A78"/>
    <w:rsid w:val="008324BD"/>
    <w:rsid w:val="00844FDB"/>
    <w:rsid w:val="00870CEE"/>
    <w:rsid w:val="008B379C"/>
    <w:rsid w:val="009643D1"/>
    <w:rsid w:val="0098434E"/>
    <w:rsid w:val="00A458AD"/>
    <w:rsid w:val="00A6277F"/>
    <w:rsid w:val="00AF6221"/>
    <w:rsid w:val="00B65B4C"/>
    <w:rsid w:val="00BA15D6"/>
    <w:rsid w:val="00BA2BAD"/>
    <w:rsid w:val="00CD04C7"/>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BDE6A8"/>
  <w15:docId w15:val="{2C5B394C-CF88-454F-BB85-55F8E625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6F0F-0466-405C-BADC-5AF0A82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1</TotalTime>
  <Pages>1</Pages>
  <Words>83</Words>
  <Characters>476</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齋藤 郁子</cp:lastModifiedBy>
  <cp:revision>2</cp:revision>
  <cp:lastPrinted>2018-11-01T07:35:00Z</cp:lastPrinted>
  <dcterms:created xsi:type="dcterms:W3CDTF">2022-07-29T02:20:00Z</dcterms:created>
  <dcterms:modified xsi:type="dcterms:W3CDTF">2022-07-29T02:20:00Z</dcterms:modified>
</cp:coreProperties>
</file>