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550B" w14:textId="77777777" w:rsidR="0075349A" w:rsidRPr="00AF6221" w:rsidRDefault="008324BD" w:rsidP="0073658A">
      <w:pPr>
        <w:pStyle w:val="a4"/>
        <w:wordWrap w:val="0"/>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14:paraId="1D815958" w14:textId="77777777"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14:paraId="064D505A" w14:textId="77777777" w:rsidR="00B65B4C" w:rsidRPr="00B65B4C" w:rsidRDefault="00B65B4C" w:rsidP="003B33E8">
      <w:pPr>
        <w:jc w:val="left"/>
        <w:rPr>
          <w:rFonts w:ascii="ＭＳ 明朝" w:hAnsi="ＭＳ 明朝"/>
          <w:sz w:val="22"/>
          <w:szCs w:val="22"/>
        </w:rPr>
      </w:pPr>
    </w:p>
    <w:p w14:paraId="5F1035D4" w14:textId="77777777"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14:paraId="0BEDFB82" w14:textId="77777777" w:rsidR="0075349A" w:rsidRPr="001F0C88" w:rsidRDefault="0075349A" w:rsidP="003B33E8">
      <w:pPr>
        <w:jc w:val="left"/>
        <w:rPr>
          <w:rFonts w:ascii="ＭＳ 明朝" w:hAnsi="ＭＳ 明朝"/>
          <w:sz w:val="22"/>
          <w:szCs w:val="22"/>
        </w:rPr>
      </w:pPr>
    </w:p>
    <w:p w14:paraId="43D65682" w14:textId="77777777"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14:paraId="10C1A07B" w14:textId="77777777"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14:paraId="6F364DB2" w14:textId="77777777" w:rsidR="0075349A" w:rsidRDefault="0075349A" w:rsidP="003B33E8">
      <w:pPr>
        <w:jc w:val="left"/>
        <w:rPr>
          <w:rFonts w:ascii="ＭＳ 明朝" w:hAnsi="ＭＳ 明朝"/>
          <w:sz w:val="22"/>
          <w:szCs w:val="22"/>
        </w:rPr>
      </w:pPr>
    </w:p>
    <w:p w14:paraId="114F9CA7" w14:textId="77777777" w:rsidR="00B65B4C" w:rsidRPr="00B65B4C" w:rsidRDefault="00B65B4C" w:rsidP="003B33E8">
      <w:pPr>
        <w:jc w:val="left"/>
        <w:rPr>
          <w:rFonts w:ascii="ＭＳ 明朝" w:hAnsi="ＭＳ 明朝"/>
          <w:sz w:val="22"/>
          <w:szCs w:val="22"/>
        </w:rPr>
      </w:pPr>
    </w:p>
    <w:p w14:paraId="3639773A" w14:textId="34756B14" w:rsidR="0075349A" w:rsidRPr="00B65B4C" w:rsidRDefault="0075349A" w:rsidP="00B65B4C">
      <w:pPr>
        <w:jc w:val="center"/>
        <w:rPr>
          <w:rFonts w:ascii="ＭＳ 明朝" w:hAnsi="ＭＳ 明朝"/>
          <w:sz w:val="22"/>
          <w:szCs w:val="22"/>
        </w:rPr>
      </w:pPr>
      <w:r w:rsidRPr="00B65B4C">
        <w:rPr>
          <w:rFonts w:ascii="ＭＳ 明朝" w:hAnsi="ＭＳ 明朝" w:hint="eastAsia"/>
          <w:sz w:val="22"/>
          <w:szCs w:val="22"/>
        </w:rPr>
        <w:t>第</w:t>
      </w:r>
      <w:r w:rsidR="00A31D63">
        <w:rPr>
          <w:rFonts w:ascii="ＭＳ 明朝" w:hAnsi="ＭＳ 明朝" w:hint="eastAsia"/>
          <w:sz w:val="22"/>
          <w:szCs w:val="22"/>
        </w:rPr>
        <w:t>５</w:t>
      </w:r>
      <w:r w:rsidR="00D26F40">
        <w:rPr>
          <w:rFonts w:ascii="ＭＳ 明朝" w:hAnsi="ＭＳ 明朝" w:hint="eastAsia"/>
          <w:sz w:val="22"/>
          <w:szCs w:val="22"/>
        </w:rPr>
        <w:t>１</w:t>
      </w:r>
      <w:r w:rsidRPr="00B65B4C">
        <w:rPr>
          <w:rFonts w:ascii="ＭＳ 明朝" w:hAnsi="ＭＳ 明朝" w:hint="eastAsia"/>
          <w:sz w:val="22"/>
          <w:szCs w:val="22"/>
        </w:rPr>
        <w:t>回</w:t>
      </w:r>
      <w:r w:rsidR="0073658A">
        <w:rPr>
          <w:rFonts w:ascii="ＭＳ 明朝" w:hAnsi="ＭＳ 明朝" w:hint="eastAsia"/>
          <w:sz w:val="22"/>
          <w:szCs w:val="22"/>
        </w:rPr>
        <w:t>東北総合</w:t>
      </w:r>
      <w:r w:rsidR="00D26F40">
        <w:rPr>
          <w:rFonts w:ascii="ＭＳ 明朝" w:hAnsi="ＭＳ 明朝" w:hint="eastAsia"/>
          <w:sz w:val="22"/>
          <w:szCs w:val="22"/>
        </w:rPr>
        <w:t>スポーツ</w:t>
      </w:r>
      <w:r w:rsidR="0073658A">
        <w:rPr>
          <w:rFonts w:ascii="ＭＳ 明朝" w:hAnsi="ＭＳ 明朝" w:hint="eastAsia"/>
          <w:sz w:val="22"/>
          <w:szCs w:val="22"/>
        </w:rPr>
        <w:t>大会</w:t>
      </w:r>
      <w:r w:rsidR="00666FC7">
        <w:rPr>
          <w:rFonts w:ascii="ＭＳ 明朝" w:hAnsi="ＭＳ 明朝" w:hint="eastAsia"/>
          <w:sz w:val="22"/>
          <w:szCs w:val="22"/>
        </w:rPr>
        <w:t xml:space="preserve">　</w:t>
      </w:r>
      <w:r w:rsidRPr="00B65B4C">
        <w:rPr>
          <w:rFonts w:ascii="ＭＳ 明朝" w:hAnsi="ＭＳ 明朝" w:hint="eastAsia"/>
          <w:sz w:val="22"/>
          <w:szCs w:val="22"/>
        </w:rPr>
        <w:t>参加申込手続き完了報告</w:t>
      </w:r>
    </w:p>
    <w:p w14:paraId="559FCDA0" w14:textId="77777777" w:rsidR="0075349A" w:rsidRPr="00AF6221" w:rsidRDefault="0075349A" w:rsidP="00B65B4C">
      <w:pPr>
        <w:rPr>
          <w:rFonts w:ascii="ＭＳ 明朝" w:hAnsi="ＭＳ 明朝"/>
          <w:sz w:val="22"/>
          <w:szCs w:val="22"/>
        </w:rPr>
      </w:pPr>
    </w:p>
    <w:p w14:paraId="6EA05FFE" w14:textId="35B43A45"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w:t>
      </w:r>
      <w:r w:rsidR="00D26F40">
        <w:rPr>
          <w:rFonts w:ascii="ＭＳ 明朝" w:hAnsi="ＭＳ 明朝" w:hint="eastAsia"/>
          <w:sz w:val="22"/>
          <w:szCs w:val="22"/>
        </w:rPr>
        <w:t>スポーツ</w:t>
      </w:r>
      <w:r w:rsidR="0075349A" w:rsidRPr="00B65B4C">
        <w:rPr>
          <w:rFonts w:ascii="ＭＳ 明朝" w:hAnsi="ＭＳ 明朝" w:hint="eastAsia"/>
          <w:sz w:val="22"/>
          <w:szCs w:val="22"/>
        </w:rPr>
        <w:t>大会参加申込システムを介して申込手続きを適切に完了したことをご報告いたします。</w:t>
      </w:r>
    </w:p>
    <w:p w14:paraId="198F908E" w14:textId="77777777"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14:paraId="33A96609" w14:textId="77777777" w:rsidR="0075349A" w:rsidRDefault="0075349A" w:rsidP="00B65B4C">
      <w:pPr>
        <w:rPr>
          <w:rFonts w:ascii="ＭＳ 明朝" w:hAnsi="ＭＳ 明朝"/>
          <w:sz w:val="22"/>
          <w:szCs w:val="22"/>
        </w:rPr>
      </w:pPr>
    </w:p>
    <w:p w14:paraId="04BC47EE" w14:textId="77777777"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14:paraId="46203513" w14:textId="77777777" w:rsidR="0075349A" w:rsidRPr="00B65B4C" w:rsidRDefault="0075349A" w:rsidP="00B65B4C">
      <w:pPr>
        <w:rPr>
          <w:rFonts w:ascii="ＭＳ 明朝" w:hAnsi="ＭＳ 明朝"/>
          <w:sz w:val="22"/>
          <w:szCs w:val="22"/>
        </w:rPr>
      </w:pPr>
    </w:p>
    <w:p w14:paraId="5CA0FBE8" w14:textId="77777777"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14:paraId="26ECE39A" w14:textId="77777777"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14:paraId="68E44922" w14:textId="77777777" w:rsidR="0075349A" w:rsidRPr="00B65B4C" w:rsidRDefault="0075349A" w:rsidP="00B65B4C">
      <w:pPr>
        <w:rPr>
          <w:rFonts w:ascii="ＭＳ 明朝" w:hAnsi="ＭＳ 明朝"/>
          <w:sz w:val="22"/>
          <w:szCs w:val="22"/>
        </w:rPr>
      </w:pPr>
    </w:p>
    <w:p w14:paraId="18D6946A"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14:paraId="7B087208"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14:paraId="0E0BA0B5" w14:textId="77777777" w:rsidR="0075349A" w:rsidRPr="00B65B4C" w:rsidRDefault="0075349A" w:rsidP="00AF6221">
      <w:pPr>
        <w:rPr>
          <w:rFonts w:ascii="ＭＳ 明朝" w:hAnsi="ＭＳ 明朝"/>
          <w:sz w:val="22"/>
          <w:szCs w:val="22"/>
        </w:rPr>
      </w:pPr>
    </w:p>
    <w:p w14:paraId="6F2106B5" w14:textId="5CFDC3A4"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66FC7">
        <w:rPr>
          <w:rFonts w:ascii="ＭＳ 明朝" w:hAnsi="ＭＳ 明朝" w:hint="eastAsia"/>
          <w:sz w:val="22"/>
          <w:szCs w:val="22"/>
          <w:u w:val="single"/>
        </w:rPr>
        <w:t>続完了日　：　令和</w:t>
      </w:r>
      <w:r w:rsidR="00D26F40">
        <w:rPr>
          <w:rFonts w:ascii="ＭＳ 明朝" w:hAnsi="ＭＳ 明朝" w:hint="eastAsia"/>
          <w:sz w:val="22"/>
          <w:szCs w:val="22"/>
          <w:u w:val="single"/>
        </w:rPr>
        <w:t>６</w:t>
      </w:r>
      <w:r w:rsidR="0075349A" w:rsidRPr="00B65B4C">
        <w:rPr>
          <w:rFonts w:ascii="ＭＳ 明朝" w:hAnsi="ＭＳ 明朝" w:hint="eastAsia"/>
          <w:sz w:val="22"/>
          <w:szCs w:val="22"/>
          <w:u w:val="single"/>
        </w:rPr>
        <w:t>年　　　　月　　　　日</w:t>
      </w:r>
    </w:p>
    <w:p w14:paraId="610B4E7B" w14:textId="77777777"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14:paraId="09CEA0ED" w14:textId="77777777" w:rsidR="0075349A" w:rsidRDefault="0075349A" w:rsidP="00B65B4C">
      <w:pPr>
        <w:rPr>
          <w:rFonts w:ascii="ＭＳ 明朝" w:hAnsi="ＭＳ 明朝"/>
          <w:sz w:val="22"/>
          <w:szCs w:val="22"/>
        </w:rPr>
      </w:pPr>
    </w:p>
    <w:p w14:paraId="57004836" w14:textId="77777777"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14:paraId="40DF2E96" w14:textId="77777777"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14:paraId="4D0B0AB5"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3BA68FE8" w14:textId="77777777"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14:paraId="7FEB7C10"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08036847" w14:textId="77777777" w:rsidR="00E758CF" w:rsidRDefault="00E758CF" w:rsidP="00E758CF">
      <w:pPr>
        <w:rPr>
          <w:rFonts w:ascii="ＭＳ 明朝" w:hAnsi="ＭＳ 明朝"/>
          <w:sz w:val="22"/>
          <w:szCs w:val="22"/>
        </w:rPr>
      </w:pPr>
    </w:p>
    <w:p w14:paraId="05C42604" w14:textId="77777777"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14:paraId="50F32019" w14:textId="77777777"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B3E3" w14:textId="77777777" w:rsidR="00A458AD" w:rsidRDefault="00A458AD">
      <w:r>
        <w:separator/>
      </w:r>
    </w:p>
  </w:endnote>
  <w:endnote w:type="continuationSeparator" w:id="0">
    <w:p w14:paraId="536D507E" w14:textId="77777777" w:rsidR="00A458AD" w:rsidRDefault="00A4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4536" w14:textId="77777777" w:rsidR="00A458AD" w:rsidRDefault="00A458AD">
      <w:r>
        <w:separator/>
      </w:r>
    </w:p>
  </w:footnote>
  <w:footnote w:type="continuationSeparator" w:id="0">
    <w:p w14:paraId="15B2503E" w14:textId="77777777" w:rsidR="00A458AD" w:rsidRDefault="00A4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F7A3" w14:textId="77777777" w:rsidR="0075349A" w:rsidRPr="00A6277F" w:rsidRDefault="0075349A">
    <w:pPr>
      <w:pStyle w:val="a5"/>
      <w:rPr>
        <w:sz w:val="22"/>
      </w:rPr>
    </w:pPr>
    <w:r w:rsidRPr="00A6277F">
      <w:rPr>
        <w:rFonts w:hint="eastAsia"/>
        <w:sz w:val="22"/>
      </w:rPr>
      <w:t>［</w:t>
    </w:r>
    <w:r w:rsidRPr="00A6277F">
      <w:rPr>
        <w:rFonts w:hint="eastAsia"/>
        <w:sz w:val="22"/>
      </w:rPr>
      <w:t>参加申込手続き完了報告様式］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615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70"/>
    <w:rsid w:val="00031E43"/>
    <w:rsid w:val="000346C9"/>
    <w:rsid w:val="00037FA6"/>
    <w:rsid w:val="00070DDF"/>
    <w:rsid w:val="000B67B9"/>
    <w:rsid w:val="001F0C88"/>
    <w:rsid w:val="001F30AE"/>
    <w:rsid w:val="002F3781"/>
    <w:rsid w:val="00333251"/>
    <w:rsid w:val="003B33E8"/>
    <w:rsid w:val="00547769"/>
    <w:rsid w:val="0057757F"/>
    <w:rsid w:val="005E3ACF"/>
    <w:rsid w:val="006507B7"/>
    <w:rsid w:val="00666FC7"/>
    <w:rsid w:val="0070055E"/>
    <w:rsid w:val="007074B1"/>
    <w:rsid w:val="0073658A"/>
    <w:rsid w:val="007400EB"/>
    <w:rsid w:val="0075349A"/>
    <w:rsid w:val="00782CE6"/>
    <w:rsid w:val="00802689"/>
    <w:rsid w:val="008324BD"/>
    <w:rsid w:val="00870CEE"/>
    <w:rsid w:val="008B379C"/>
    <w:rsid w:val="009643D1"/>
    <w:rsid w:val="0098434E"/>
    <w:rsid w:val="00A31D63"/>
    <w:rsid w:val="00A458AD"/>
    <w:rsid w:val="00A6277F"/>
    <w:rsid w:val="00AF6221"/>
    <w:rsid w:val="00B65B4C"/>
    <w:rsid w:val="00BA15D6"/>
    <w:rsid w:val="00BA2BAD"/>
    <w:rsid w:val="00CD04C7"/>
    <w:rsid w:val="00D0526C"/>
    <w:rsid w:val="00D26F40"/>
    <w:rsid w:val="00D27518"/>
    <w:rsid w:val="00D72939"/>
    <w:rsid w:val="00D75DD5"/>
    <w:rsid w:val="00E758CF"/>
    <w:rsid w:val="00EA2C06"/>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2F79239"/>
  <w15:docId w15:val="{EE314141-2163-4D76-8A61-E413D9C7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A31FC-03D5-4E61-A6FB-C2765A3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Template>
  <TotalTime>2</TotalTime>
  <Pages>1</Pages>
  <Words>84</Words>
  <Characters>481</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スポーツ協会11 山形県</cp:lastModifiedBy>
  <cp:revision>2</cp:revision>
  <cp:lastPrinted>2018-11-01T07:35:00Z</cp:lastPrinted>
  <dcterms:created xsi:type="dcterms:W3CDTF">2024-04-12T07:18:00Z</dcterms:created>
  <dcterms:modified xsi:type="dcterms:W3CDTF">2024-04-12T07:18:00Z</dcterms:modified>
</cp:coreProperties>
</file>